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0A" w:rsidRPr="00BD201D" w:rsidRDefault="00BE0A0A" w:rsidP="00E72B8C">
      <w:pPr>
        <w:spacing w:line="276" w:lineRule="auto"/>
        <w:ind w:right="-82"/>
        <w:jc w:val="right"/>
        <w:rPr>
          <w:rFonts w:ascii="Arial" w:hAnsi="Arial" w:cs="Arial"/>
          <w:b/>
          <w:bCs/>
        </w:rPr>
      </w:pPr>
      <w:r w:rsidRPr="00BD201D">
        <w:rPr>
          <w:rFonts w:ascii="Arial" w:hAnsi="Arial" w:cs="Arial"/>
          <w:b/>
          <w:sz w:val="20"/>
          <w:szCs w:val="20"/>
        </w:rPr>
        <w:t>Nr sprawy: GP.271.</w:t>
      </w:r>
      <w:r>
        <w:rPr>
          <w:rFonts w:ascii="Arial" w:hAnsi="Arial" w:cs="Arial"/>
          <w:b/>
          <w:sz w:val="20"/>
          <w:szCs w:val="20"/>
        </w:rPr>
        <w:t>13</w:t>
      </w:r>
      <w:r w:rsidRPr="00BD201D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                     </w:t>
      </w:r>
      <w:r w:rsidRPr="00BD201D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BE0A0A" w:rsidRDefault="00BE0A0A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0A0A" w:rsidRDefault="00BE0A0A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BE0A0A" w:rsidRDefault="00BE0A0A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w zakresie wstępnego potwierdzenia, że nie podlega wykluczeniu, </w:t>
      </w:r>
    </w:p>
    <w:p w:rsidR="00BE0A0A" w:rsidRDefault="00BE0A0A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 którym mowa w pkt </w:t>
      </w:r>
      <w:r>
        <w:rPr>
          <w:rFonts w:ascii="Arial" w:hAnsi="Arial" w:cs="Arial"/>
          <w:b/>
          <w:sz w:val="20"/>
          <w:szCs w:val="20"/>
        </w:rPr>
        <w:t>3</w:t>
      </w:r>
      <w:r w:rsidRPr="00BD201D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>)</w:t>
      </w:r>
      <w:r w:rsidRPr="00BD20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Zaproszenia do złożenia oferty</w:t>
      </w:r>
      <w:r w:rsidRPr="00BD201D">
        <w:rPr>
          <w:rFonts w:ascii="Arial" w:hAnsi="Arial" w:cs="Arial"/>
          <w:b/>
          <w:sz w:val="20"/>
          <w:szCs w:val="20"/>
        </w:rPr>
        <w:t xml:space="preserve"> oraz spełnia warunki w postępowaniu, </w:t>
      </w:r>
    </w:p>
    <w:p w:rsidR="00BE0A0A" w:rsidRPr="00BD201D" w:rsidRDefault="00BE0A0A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 których mowa w pkt </w:t>
      </w:r>
      <w:r>
        <w:rPr>
          <w:rFonts w:ascii="Arial" w:hAnsi="Arial" w:cs="Arial"/>
          <w:b/>
          <w:sz w:val="20"/>
          <w:szCs w:val="20"/>
        </w:rPr>
        <w:t>3</w:t>
      </w:r>
      <w:r w:rsidRPr="00BD201D">
        <w:rPr>
          <w:rFonts w:ascii="Arial" w:hAnsi="Arial" w:cs="Arial"/>
          <w:b/>
          <w:sz w:val="20"/>
          <w:szCs w:val="20"/>
        </w:rPr>
        <w:t>.2</w:t>
      </w:r>
      <w:r>
        <w:rPr>
          <w:rFonts w:ascii="Arial" w:hAnsi="Arial" w:cs="Arial"/>
          <w:b/>
          <w:sz w:val="20"/>
          <w:szCs w:val="20"/>
        </w:rPr>
        <w:t>)</w:t>
      </w:r>
      <w:r w:rsidRPr="00BD20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Zaproszenia do złożenia oferty</w:t>
      </w:r>
    </w:p>
    <w:p w:rsidR="00BE0A0A" w:rsidRPr="00BD201D" w:rsidRDefault="00BE0A0A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</w:rPr>
      </w:pPr>
    </w:p>
    <w:p w:rsidR="00BE0A0A" w:rsidRPr="00BD201D" w:rsidRDefault="00BE0A0A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BE0A0A" w:rsidRPr="00BD201D" w:rsidRDefault="00BE0A0A" w:rsidP="00F0428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BE0A0A" w:rsidRPr="006F31FF" w:rsidRDefault="00BE0A0A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BE0A0A" w:rsidRPr="006F31FF" w:rsidRDefault="00BE0A0A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BE0A0A" w:rsidRPr="006F31FF" w:rsidRDefault="00BE0A0A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, zamieszcza w oświadczeniu </w:t>
      </w:r>
      <w:bookmarkStart w:id="0" w:name="_GoBack"/>
      <w:bookmarkEnd w:id="0"/>
      <w:r w:rsidRPr="006F31FF">
        <w:rPr>
          <w:rFonts w:ascii="Arial" w:hAnsi="Arial" w:cs="Arial"/>
          <w:bCs/>
          <w:i/>
          <w:sz w:val="18"/>
          <w:szCs w:val="18"/>
        </w:rPr>
        <w:t>informacje o tych podmiotach.</w:t>
      </w:r>
    </w:p>
    <w:p w:rsidR="00BE0A0A" w:rsidRPr="006F31FF" w:rsidRDefault="00BE0A0A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BE0A0A" w:rsidRPr="00547E12" w:rsidRDefault="00BE0A0A" w:rsidP="0032083D">
      <w:pPr>
        <w:jc w:val="both"/>
        <w:rPr>
          <w:rFonts w:ascii="Arial Narrow" w:hAnsi="Arial Narrow" w:cs="Arial"/>
          <w:i/>
          <w:sz w:val="18"/>
          <w:szCs w:val="18"/>
        </w:rPr>
      </w:pPr>
    </w:p>
    <w:p w:rsidR="00BE0A0A" w:rsidRPr="006F31FF" w:rsidRDefault="00BE0A0A" w:rsidP="002E7F05">
      <w:pPr>
        <w:pStyle w:val="ListParagraph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BE0A0A" w:rsidRPr="006F31FF" w:rsidRDefault="00BE0A0A" w:rsidP="001C4781">
      <w:pPr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6F31FF">
        <w:rPr>
          <w:rFonts w:ascii="Arial" w:hAnsi="Arial" w:cs="Arial"/>
          <w:b/>
          <w:sz w:val="21"/>
          <w:szCs w:val="21"/>
          <w:u w:val="single"/>
        </w:rPr>
        <w:br/>
      </w:r>
    </w:p>
    <w:p w:rsidR="00BE0A0A" w:rsidRPr="006F31FF" w:rsidRDefault="00BE0A0A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BE0A0A" w:rsidRPr="00547E12" w:rsidRDefault="00BE0A0A" w:rsidP="00B5422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0A0A" w:rsidRPr="006F31FF" w:rsidRDefault="00BE0A0A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spełniam warunki udziału w postępowaniu określone przez Zamawiającego w pkt </w:t>
      </w:r>
      <w:r>
        <w:rPr>
          <w:rFonts w:ascii="Arial" w:hAnsi="Arial" w:cs="Arial"/>
          <w:sz w:val="19"/>
          <w:szCs w:val="19"/>
        </w:rPr>
        <w:t>3.</w:t>
      </w:r>
      <w:r w:rsidRPr="006F31FF">
        <w:rPr>
          <w:rFonts w:ascii="Arial" w:hAnsi="Arial" w:cs="Arial"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>)</w:t>
      </w:r>
      <w:r w:rsidRPr="006F31F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Zaproszenia do złożenia oferty</w:t>
      </w:r>
      <w:r w:rsidRPr="006F31FF">
        <w:rPr>
          <w:rFonts w:ascii="Arial" w:hAnsi="Arial" w:cs="Arial"/>
          <w:sz w:val="19"/>
          <w:szCs w:val="19"/>
        </w:rPr>
        <w:t>.</w:t>
      </w:r>
    </w:p>
    <w:p w:rsidR="00BE0A0A" w:rsidRPr="00547E12" w:rsidRDefault="00BE0A0A" w:rsidP="009E7A1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BE0A0A" w:rsidRPr="006F31FF" w:rsidRDefault="00BE0A0A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BE0A0A" w:rsidRPr="006F31FF" w:rsidRDefault="00BE0A0A" w:rsidP="002E6FB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</w:t>
      </w:r>
      <w:r>
        <w:rPr>
          <w:rFonts w:ascii="Arial" w:hAnsi="Arial" w:cs="Arial"/>
          <w:sz w:val="19"/>
          <w:szCs w:val="19"/>
        </w:rPr>
        <w:t>)</w:t>
      </w:r>
      <w:r w:rsidRPr="006F31F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Zaproszenia do złożenia oferty</w:t>
      </w:r>
      <w:r w:rsidRPr="006F31FF">
        <w:rPr>
          <w:rFonts w:ascii="Arial" w:hAnsi="Arial" w:cs="Arial"/>
          <w:sz w:val="19"/>
          <w:szCs w:val="19"/>
        </w:rPr>
        <w:t>, polegam na zasobach następującego/ych podmiotu/ów: …………………………..……………………………………………………………,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</w:t>
      </w:r>
      <w:r w:rsidRPr="00547E12"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 xml:space="preserve">                     </w:t>
      </w:r>
      <w:r w:rsidRPr="006F31F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E0A0A" w:rsidRPr="006F31FF" w:rsidRDefault="00BE0A0A" w:rsidP="00D6733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E0A0A" w:rsidRPr="006F31FF" w:rsidRDefault="00BE0A0A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BE0A0A" w:rsidRPr="00547E12" w:rsidRDefault="00BE0A0A" w:rsidP="008263E4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BE0A0A" w:rsidRPr="00547E12" w:rsidRDefault="00BE0A0A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BE0A0A" w:rsidRPr="00547E12" w:rsidRDefault="00BE0A0A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0A0A" w:rsidRPr="0011017F" w:rsidRDefault="00BE0A0A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E0A0A" w:rsidRPr="00547E12" w:rsidRDefault="00BE0A0A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BE0A0A" w:rsidRPr="006F31FF" w:rsidRDefault="00BE0A0A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BE0A0A" w:rsidRPr="006F31FF" w:rsidRDefault="00BE0A0A" w:rsidP="00B910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BE0A0A" w:rsidRPr="006F31FF" w:rsidRDefault="00BE0A0A" w:rsidP="00E936D8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BE0A0A" w:rsidRPr="006F31FF" w:rsidRDefault="00BE0A0A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BE0A0A" w:rsidRPr="006F31FF" w:rsidRDefault="00BE0A0A" w:rsidP="007D32BB">
      <w:pPr>
        <w:pStyle w:val="ListParagraph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t>Oświadczenie Wykonawcy</w:t>
      </w:r>
    </w:p>
    <w:p w:rsidR="00BE0A0A" w:rsidRPr="006F31FF" w:rsidRDefault="00BE0A0A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BE0A0A" w:rsidRPr="006F31FF" w:rsidRDefault="00BE0A0A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0A0A" w:rsidRPr="006F31FF" w:rsidRDefault="00BE0A0A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BE0A0A" w:rsidRPr="00547E12" w:rsidRDefault="00BE0A0A" w:rsidP="00787DB8">
      <w:pPr>
        <w:pStyle w:val="ListParagraph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0A0A" w:rsidRPr="0011017F" w:rsidRDefault="00BE0A0A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BE0A0A" w:rsidRPr="006F31FF" w:rsidRDefault="00BE0A0A" w:rsidP="00787DB8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BE0A0A" w:rsidRPr="006F31FF" w:rsidRDefault="00BE0A0A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BE0A0A" w:rsidRPr="006F31FF" w:rsidRDefault="00BE0A0A" w:rsidP="00787DB8">
      <w:pPr>
        <w:pStyle w:val="ListParagraph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 </w:t>
      </w:r>
    </w:p>
    <w:p w:rsidR="00BE0A0A" w:rsidRPr="006F31FF" w:rsidRDefault="00BE0A0A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BE0A0A" w:rsidRPr="006F31FF" w:rsidRDefault="00BE0A0A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BE0A0A" w:rsidRPr="006F31FF" w:rsidRDefault="00BE0A0A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BE0A0A" w:rsidRPr="006F31FF" w:rsidRDefault="00BE0A0A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BE0A0A" w:rsidRPr="006F31FF" w:rsidRDefault="00BE0A0A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BE0A0A" w:rsidRPr="006F31FF" w:rsidRDefault="00BE0A0A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BE0A0A" w:rsidRPr="006F31FF" w:rsidRDefault="00BE0A0A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BE0A0A" w:rsidRPr="006F31FF" w:rsidRDefault="00BE0A0A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BE0A0A" w:rsidRPr="006F31FF" w:rsidRDefault="00BE0A0A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BE0A0A" w:rsidRPr="006F31FF" w:rsidRDefault="00BE0A0A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BE0A0A" w:rsidRPr="006F31FF" w:rsidRDefault="00BE0A0A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2015 r. poz. 1212, 1844 i 1855 oraz z 2016 r. poz. 437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i 544); </w:t>
      </w:r>
    </w:p>
    <w:p w:rsidR="00BE0A0A" w:rsidRPr="006F31FF" w:rsidRDefault="00BE0A0A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22) wykonawcę, wobec którego orzeczono tytułem środka zapobiegawczego zakaz ubiegania się o zamówienia publiczne; </w:t>
      </w:r>
    </w:p>
    <w:p w:rsidR="00BE0A0A" w:rsidRPr="006F31FF" w:rsidRDefault="00BE0A0A" w:rsidP="00787DB8">
      <w:pPr>
        <w:pStyle w:val="ListParagraph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23) wykonawców, którzy należąc do tej samej grupy kapitałowej, w rozumieniu ustawy z dnia 16 lutego 2007 r.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BE0A0A" w:rsidRPr="006F31FF" w:rsidRDefault="00BE0A0A" w:rsidP="00787DB8">
      <w:pPr>
        <w:pStyle w:val="ListParagraph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BE0A0A" w:rsidRPr="006F31FF" w:rsidRDefault="00BE0A0A" w:rsidP="00886635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BE0A0A" w:rsidRPr="00547E12" w:rsidRDefault="00BE0A0A" w:rsidP="00787DB8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</w:p>
    <w:p w:rsidR="00BE0A0A" w:rsidRPr="00547E12" w:rsidRDefault="00BE0A0A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BE0A0A" w:rsidRPr="00547E12" w:rsidRDefault="00BE0A0A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BE0A0A" w:rsidRPr="00547E12" w:rsidRDefault="00BE0A0A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BE0A0A" w:rsidRPr="00547E12" w:rsidRDefault="00BE0A0A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BE0A0A" w:rsidRPr="006F31FF" w:rsidRDefault="00BE0A0A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BE0A0A" w:rsidRPr="00547E12" w:rsidRDefault="00BE0A0A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BE0A0A" w:rsidRPr="0011017F" w:rsidRDefault="00BE0A0A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następującego/ych podmiotu/tów, na którego/ych zasoby powołuję się w niniejszym postępowaniu, tj.: …………………………………………………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br/>
        <w:t xml:space="preserve">                                                              </w:t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BE0A0A" w:rsidRPr="00547E12" w:rsidRDefault="00BE0A0A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BE0A0A" w:rsidRPr="006F31FF" w:rsidRDefault="00BE0A0A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E0A0A" w:rsidRPr="00547E12" w:rsidRDefault="00BE0A0A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BE0A0A" w:rsidRPr="0011017F" w:rsidRDefault="00BE0A0A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E0A0A" w:rsidRPr="0011017F" w:rsidRDefault="00BE0A0A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BE0A0A" w:rsidRPr="00547E12" w:rsidRDefault="00BE0A0A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BE0A0A" w:rsidRPr="00547E12" w:rsidRDefault="00BE0A0A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BE0A0A" w:rsidRPr="006F31FF" w:rsidRDefault="00BE0A0A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BE0A0A" w:rsidRPr="006F31FF" w:rsidRDefault="00BE0A0A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BE0A0A" w:rsidRPr="006F31FF" w:rsidRDefault="00BE0A0A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E0A0A" w:rsidRPr="006F31FF" w:rsidRDefault="00BE0A0A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BE0A0A" w:rsidRPr="006F31FF" w:rsidRDefault="00BE0A0A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BE0A0A" w:rsidRPr="006F31FF" w:rsidRDefault="00BE0A0A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E0A0A" w:rsidRPr="00547E12" w:rsidRDefault="00BE0A0A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BE0A0A" w:rsidRPr="00547E12" w:rsidRDefault="00BE0A0A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BE0A0A" w:rsidRPr="00547E12" w:rsidSect="00BD201D">
      <w:footerReference w:type="default" r:id="rId7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0A" w:rsidRDefault="00BE0A0A" w:rsidP="0038231F">
      <w:pPr>
        <w:spacing w:after="0" w:line="240" w:lineRule="auto"/>
      </w:pPr>
      <w:r>
        <w:separator/>
      </w:r>
    </w:p>
  </w:endnote>
  <w:endnote w:type="continuationSeparator" w:id="0">
    <w:p w:rsidR="00BE0A0A" w:rsidRDefault="00BE0A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0A" w:rsidRDefault="00BE0A0A" w:rsidP="003428D7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0A" w:rsidRDefault="00BE0A0A" w:rsidP="0038231F">
      <w:pPr>
        <w:spacing w:after="0" w:line="240" w:lineRule="auto"/>
      </w:pPr>
      <w:r>
        <w:separator/>
      </w:r>
    </w:p>
  </w:footnote>
  <w:footnote w:type="continuationSeparator" w:id="0">
    <w:p w:rsidR="00BE0A0A" w:rsidRDefault="00BE0A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6AA6"/>
    <w:rsid w:val="00073C3D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10557B"/>
    <w:rsid w:val="00107267"/>
    <w:rsid w:val="0011017F"/>
    <w:rsid w:val="001133FD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438F"/>
    <w:rsid w:val="002474D9"/>
    <w:rsid w:val="00255142"/>
    <w:rsid w:val="0025582B"/>
    <w:rsid w:val="00256CEC"/>
    <w:rsid w:val="00262D61"/>
    <w:rsid w:val="00270E0D"/>
    <w:rsid w:val="002844EB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4172B9"/>
    <w:rsid w:val="00434CC2"/>
    <w:rsid w:val="0044326B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2FA5"/>
    <w:rsid w:val="00547E12"/>
    <w:rsid w:val="005641F0"/>
    <w:rsid w:val="00584674"/>
    <w:rsid w:val="00597E76"/>
    <w:rsid w:val="005B382B"/>
    <w:rsid w:val="005B3B1C"/>
    <w:rsid w:val="005B5B62"/>
    <w:rsid w:val="005C39CA"/>
    <w:rsid w:val="005E176A"/>
    <w:rsid w:val="00600898"/>
    <w:rsid w:val="0063427F"/>
    <w:rsid w:val="00634311"/>
    <w:rsid w:val="00682C08"/>
    <w:rsid w:val="00691E83"/>
    <w:rsid w:val="006A28CD"/>
    <w:rsid w:val="006A3A1F"/>
    <w:rsid w:val="006A52B6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75019"/>
    <w:rsid w:val="00975996"/>
    <w:rsid w:val="00975C49"/>
    <w:rsid w:val="009B1F69"/>
    <w:rsid w:val="009B7846"/>
    <w:rsid w:val="009C3E71"/>
    <w:rsid w:val="009C7756"/>
    <w:rsid w:val="009D4C57"/>
    <w:rsid w:val="009D5764"/>
    <w:rsid w:val="009E74F1"/>
    <w:rsid w:val="009E7A16"/>
    <w:rsid w:val="00A13AC9"/>
    <w:rsid w:val="00A15F7E"/>
    <w:rsid w:val="00A166B0"/>
    <w:rsid w:val="00A22DCF"/>
    <w:rsid w:val="00A24C2D"/>
    <w:rsid w:val="00A276E4"/>
    <w:rsid w:val="00A3062E"/>
    <w:rsid w:val="00A347DE"/>
    <w:rsid w:val="00A46966"/>
    <w:rsid w:val="00A53DD6"/>
    <w:rsid w:val="00A857C6"/>
    <w:rsid w:val="00A87FB8"/>
    <w:rsid w:val="00AC0183"/>
    <w:rsid w:val="00AC6B1C"/>
    <w:rsid w:val="00AD0C1D"/>
    <w:rsid w:val="00AD207C"/>
    <w:rsid w:val="00AE6FF2"/>
    <w:rsid w:val="00B0088C"/>
    <w:rsid w:val="00B15219"/>
    <w:rsid w:val="00B15FD3"/>
    <w:rsid w:val="00B201C8"/>
    <w:rsid w:val="00B34079"/>
    <w:rsid w:val="00B54220"/>
    <w:rsid w:val="00B8005E"/>
    <w:rsid w:val="00B90E42"/>
    <w:rsid w:val="00B91065"/>
    <w:rsid w:val="00B93647"/>
    <w:rsid w:val="00BB0C3C"/>
    <w:rsid w:val="00BD201D"/>
    <w:rsid w:val="00BE0A0A"/>
    <w:rsid w:val="00C014B5"/>
    <w:rsid w:val="00C04548"/>
    <w:rsid w:val="00C05397"/>
    <w:rsid w:val="00C4103F"/>
    <w:rsid w:val="00C5475F"/>
    <w:rsid w:val="00C57DEB"/>
    <w:rsid w:val="00C60A95"/>
    <w:rsid w:val="00C70895"/>
    <w:rsid w:val="00C81012"/>
    <w:rsid w:val="00CA4486"/>
    <w:rsid w:val="00CB7D3B"/>
    <w:rsid w:val="00CF4318"/>
    <w:rsid w:val="00D04648"/>
    <w:rsid w:val="00D13A9C"/>
    <w:rsid w:val="00D23F3D"/>
    <w:rsid w:val="00D34D9A"/>
    <w:rsid w:val="00D409DE"/>
    <w:rsid w:val="00D42C9B"/>
    <w:rsid w:val="00D531D5"/>
    <w:rsid w:val="00D6733D"/>
    <w:rsid w:val="00D7532C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351B4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534C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3</Pages>
  <Words>1282</Words>
  <Characters>7695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13</cp:revision>
  <cp:lastPrinted>2017-02-20T09:21:00Z</cp:lastPrinted>
  <dcterms:created xsi:type="dcterms:W3CDTF">2016-08-18T12:25:00Z</dcterms:created>
  <dcterms:modified xsi:type="dcterms:W3CDTF">2017-02-20T09:22:00Z</dcterms:modified>
</cp:coreProperties>
</file>